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806C" w14:textId="69EE9113" w:rsidR="00D03C57" w:rsidRPr="0028399C" w:rsidRDefault="00CE5989" w:rsidP="0028399C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Seminario valido per </w:t>
      </w:r>
      <w:r w:rsidRPr="00CE5989">
        <w:rPr>
          <w:b/>
          <w:i/>
          <w:color w:val="333333"/>
          <w:sz w:val="28"/>
        </w:rPr>
        <w:t>ARCO</w:t>
      </w:r>
      <w:r>
        <w:rPr>
          <w:b/>
          <w:color w:val="333333"/>
          <w:sz w:val="28"/>
        </w:rPr>
        <w:t xml:space="preserve"> e per </w:t>
      </w:r>
      <w:r w:rsidR="00D03C57" w:rsidRPr="0028399C">
        <w:rPr>
          <w:b/>
          <w:i/>
          <w:color w:val="333333"/>
          <w:sz w:val="28"/>
        </w:rPr>
        <w:t>Lingue e culture dell’Asia e dell’Africa</w:t>
      </w:r>
    </w:p>
    <w:p w14:paraId="125F69E8" w14:textId="77777777" w:rsidR="00D03C57" w:rsidRPr="0028399C" w:rsidRDefault="00D03C57" w:rsidP="0028399C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color w:val="333333"/>
          <w:sz w:val="28"/>
        </w:rPr>
      </w:pPr>
      <w:r w:rsidRPr="0028399C">
        <w:rPr>
          <w:b/>
          <w:color w:val="333333"/>
          <w:sz w:val="28"/>
        </w:rPr>
        <w:t>Dipartimento di Storia Culture Civiltà</w:t>
      </w:r>
    </w:p>
    <w:p w14:paraId="3CCB2147" w14:textId="0040818A" w:rsidR="00D03C57" w:rsidRPr="00A141E7" w:rsidRDefault="00D03C57" w:rsidP="0028399C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color w:val="333333"/>
          <w:sz w:val="32"/>
          <w:u w:val="single"/>
        </w:rPr>
      </w:pPr>
    </w:p>
    <w:p w14:paraId="57C86CB2" w14:textId="77777777" w:rsidR="00D03C57" w:rsidRPr="00A141E7" w:rsidRDefault="00D03C57" w:rsidP="0028399C">
      <w:pPr>
        <w:widowControl w:val="0"/>
        <w:autoSpaceDE w:val="0"/>
        <w:autoSpaceDN w:val="0"/>
        <w:adjustRightInd w:val="0"/>
        <w:spacing w:line="276" w:lineRule="auto"/>
        <w:rPr>
          <w:color w:val="333333"/>
        </w:rPr>
      </w:pPr>
    </w:p>
    <w:p w14:paraId="3EFEC294" w14:textId="77777777" w:rsidR="00D03C57" w:rsidRPr="00A141E7" w:rsidRDefault="00D03C57" w:rsidP="0028399C">
      <w:pPr>
        <w:widowControl w:val="0"/>
        <w:autoSpaceDE w:val="0"/>
        <w:autoSpaceDN w:val="0"/>
        <w:adjustRightInd w:val="0"/>
        <w:spacing w:line="276" w:lineRule="auto"/>
        <w:rPr>
          <w:color w:val="333333"/>
        </w:rPr>
      </w:pPr>
    </w:p>
    <w:p w14:paraId="4E7B8068" w14:textId="715C0703" w:rsidR="00D03C57" w:rsidRPr="0028399C" w:rsidRDefault="002809FC" w:rsidP="0028399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smallCaps/>
          <w:sz w:val="64"/>
          <w:szCs w:val="64"/>
        </w:rPr>
      </w:pPr>
      <w:r>
        <w:rPr>
          <w:rFonts w:eastAsia="MS Mincho"/>
          <w:b/>
          <w:sz w:val="64"/>
          <w:szCs w:val="64"/>
        </w:rPr>
        <w:t xml:space="preserve">Prof. </w:t>
      </w:r>
      <w:r w:rsidR="004611AB">
        <w:rPr>
          <w:rFonts w:eastAsia="MS Mincho"/>
          <w:b/>
          <w:sz w:val="64"/>
          <w:szCs w:val="64"/>
        </w:rPr>
        <w:t>Piero</w:t>
      </w:r>
      <w:r>
        <w:rPr>
          <w:rFonts w:eastAsia="MS Mincho"/>
          <w:b/>
          <w:sz w:val="64"/>
          <w:szCs w:val="64"/>
        </w:rPr>
        <w:t xml:space="preserve"> </w:t>
      </w:r>
      <w:r w:rsidR="004611AB">
        <w:rPr>
          <w:rFonts w:eastAsia="MS Mincho"/>
          <w:b/>
          <w:sz w:val="64"/>
          <w:szCs w:val="64"/>
        </w:rPr>
        <w:t>SULLO</w:t>
      </w:r>
    </w:p>
    <w:p w14:paraId="72F9EB0C" w14:textId="16547935" w:rsidR="00D03C57" w:rsidRDefault="00D03C57" w:rsidP="0028399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sz w:val="44"/>
          <w:szCs w:val="26"/>
        </w:rPr>
      </w:pPr>
      <w:r w:rsidRPr="00A141E7">
        <w:rPr>
          <w:rFonts w:eastAsia="MS Mincho"/>
          <w:sz w:val="44"/>
          <w:szCs w:val="26"/>
        </w:rPr>
        <w:t xml:space="preserve">(Università di </w:t>
      </w:r>
      <w:r w:rsidR="004611AB">
        <w:rPr>
          <w:rFonts w:eastAsia="MS Mincho"/>
          <w:sz w:val="44"/>
          <w:szCs w:val="26"/>
        </w:rPr>
        <w:t>Venezia</w:t>
      </w:r>
      <w:r w:rsidRPr="00A141E7">
        <w:rPr>
          <w:rFonts w:eastAsia="MS Mincho"/>
          <w:sz w:val="44"/>
          <w:szCs w:val="26"/>
        </w:rPr>
        <w:t>)</w:t>
      </w:r>
    </w:p>
    <w:p w14:paraId="64882DDB" w14:textId="77777777" w:rsidR="0000402B" w:rsidRPr="0000402B" w:rsidRDefault="0000402B" w:rsidP="0028399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szCs w:val="60"/>
        </w:rPr>
      </w:pPr>
    </w:p>
    <w:p w14:paraId="78BB2052" w14:textId="77777777" w:rsidR="00D03C57" w:rsidRPr="0000402B" w:rsidRDefault="00D03C57" w:rsidP="0028399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smallCaps/>
          <w:szCs w:val="60"/>
        </w:rPr>
      </w:pPr>
    </w:p>
    <w:p w14:paraId="3DD3D875" w14:textId="6B3D0F26" w:rsidR="00D03C57" w:rsidRPr="004611AB" w:rsidRDefault="004611AB" w:rsidP="0028399C">
      <w:pPr>
        <w:tabs>
          <w:tab w:val="left" w:pos="1136"/>
        </w:tabs>
        <w:spacing w:line="276" w:lineRule="auto"/>
        <w:ind w:left="142" w:hanging="142"/>
        <w:jc w:val="center"/>
        <w:rPr>
          <w:b/>
          <w:i/>
          <w:sz w:val="280"/>
          <w:lang w:val="en-US"/>
        </w:rPr>
      </w:pPr>
      <w:r w:rsidRPr="004611AB">
        <w:rPr>
          <w:rFonts w:eastAsia="MS Mincho"/>
          <w:b/>
          <w:i/>
          <w:sz w:val="96"/>
          <w:szCs w:val="28"/>
        </w:rPr>
        <w:t>Rwanda a 20 anni dal genocidio</w:t>
      </w:r>
    </w:p>
    <w:p w14:paraId="0323E549" w14:textId="77777777" w:rsidR="00D03C57" w:rsidRPr="00A141E7" w:rsidRDefault="00D03C57" w:rsidP="0028399C">
      <w:pPr>
        <w:tabs>
          <w:tab w:val="left" w:pos="1136"/>
        </w:tabs>
        <w:spacing w:line="276" w:lineRule="auto"/>
        <w:jc w:val="center"/>
        <w:rPr>
          <w:b/>
          <w:i/>
          <w:sz w:val="72"/>
        </w:rPr>
      </w:pPr>
    </w:p>
    <w:p w14:paraId="131FE0C3" w14:textId="77777777" w:rsidR="00D03C57" w:rsidRPr="00A141E7" w:rsidRDefault="00D03C57" w:rsidP="0028399C">
      <w:pPr>
        <w:spacing w:line="276" w:lineRule="auto"/>
      </w:pPr>
    </w:p>
    <w:p w14:paraId="48FE5802" w14:textId="0AB29C4E" w:rsidR="00D03C57" w:rsidRDefault="004611AB" w:rsidP="0028399C">
      <w:pPr>
        <w:pStyle w:val="Corpodeltesto"/>
        <w:spacing w:line="276" w:lineRule="auto"/>
        <w:rPr>
          <w:rFonts w:ascii="Times New Roman" w:eastAsia="MS Mincho" w:hAnsi="Times New Roman"/>
          <w:sz w:val="36"/>
          <w:szCs w:val="36"/>
          <w:lang w:eastAsia="it-IT" w:bidi="ar-SA"/>
        </w:rPr>
      </w:pPr>
      <w:r>
        <w:rPr>
          <w:rFonts w:ascii="Times New Roman" w:eastAsia="MS Mincho" w:hAnsi="Times New Roman"/>
          <w:sz w:val="36"/>
          <w:szCs w:val="36"/>
          <w:lang w:eastAsia="it-IT" w:bidi="ar-SA"/>
        </w:rPr>
        <w:t>Mercoledì 16</w:t>
      </w:r>
      <w:r w:rsidR="00D03C57" w:rsidRPr="00A141E7">
        <w:rPr>
          <w:rFonts w:ascii="Times New Roman" w:eastAsia="MS Mincho" w:hAnsi="Times New Roman"/>
          <w:sz w:val="36"/>
          <w:szCs w:val="36"/>
          <w:lang w:eastAsia="it-IT" w:bidi="ar-SA"/>
        </w:rPr>
        <w:t xml:space="preserve"> </w:t>
      </w:r>
      <w:r>
        <w:rPr>
          <w:rFonts w:ascii="Times New Roman" w:eastAsia="MS Mincho" w:hAnsi="Times New Roman"/>
          <w:sz w:val="36"/>
          <w:szCs w:val="36"/>
          <w:lang w:eastAsia="it-IT" w:bidi="ar-SA"/>
        </w:rPr>
        <w:t>aprile</w:t>
      </w:r>
      <w:r w:rsidR="00D03C57" w:rsidRPr="00A141E7">
        <w:rPr>
          <w:rFonts w:ascii="Times New Roman" w:eastAsia="MS Mincho" w:hAnsi="Times New Roman"/>
          <w:sz w:val="36"/>
          <w:szCs w:val="36"/>
          <w:lang w:eastAsia="it-IT" w:bidi="ar-SA"/>
        </w:rPr>
        <w:t xml:space="preserve"> 2014, ore </w:t>
      </w:r>
      <w:r>
        <w:rPr>
          <w:rFonts w:ascii="Times New Roman" w:eastAsia="MS Mincho" w:hAnsi="Times New Roman"/>
          <w:sz w:val="36"/>
          <w:szCs w:val="36"/>
          <w:lang w:eastAsia="it-IT" w:bidi="ar-SA"/>
        </w:rPr>
        <w:t>15-17</w:t>
      </w:r>
    </w:p>
    <w:p w14:paraId="296FA27A" w14:textId="6BDD2F86" w:rsidR="0028399C" w:rsidRPr="00A141E7" w:rsidRDefault="0028399C" w:rsidP="0028399C">
      <w:pPr>
        <w:pStyle w:val="Corpodeltesto"/>
        <w:spacing w:line="276" w:lineRule="auto"/>
        <w:rPr>
          <w:rFonts w:ascii="Times New Roman" w:eastAsia="MS Mincho" w:hAnsi="Times New Roman"/>
          <w:sz w:val="36"/>
          <w:szCs w:val="36"/>
          <w:lang w:eastAsia="it-IT" w:bidi="ar-SA"/>
        </w:rPr>
      </w:pPr>
      <w:r>
        <w:rPr>
          <w:rFonts w:ascii="Times New Roman" w:eastAsia="MS Mincho" w:hAnsi="Times New Roman"/>
          <w:sz w:val="36"/>
          <w:szCs w:val="36"/>
          <w:lang w:eastAsia="it-IT" w:bidi="ar-SA"/>
        </w:rPr>
        <w:t xml:space="preserve">Aula </w:t>
      </w:r>
      <w:r w:rsidR="004611AB">
        <w:rPr>
          <w:rFonts w:ascii="Times New Roman" w:eastAsia="MS Mincho" w:hAnsi="Times New Roman"/>
          <w:sz w:val="36"/>
          <w:szCs w:val="36"/>
          <w:lang w:eastAsia="it-IT" w:bidi="ar-SA"/>
        </w:rPr>
        <w:t>A</w:t>
      </w:r>
      <w:r>
        <w:rPr>
          <w:rFonts w:ascii="Times New Roman" w:eastAsia="MS Mincho" w:hAnsi="Times New Roman"/>
          <w:sz w:val="36"/>
          <w:szCs w:val="36"/>
          <w:lang w:eastAsia="it-IT" w:bidi="ar-SA"/>
        </w:rPr>
        <w:t xml:space="preserve"> – Via </w:t>
      </w:r>
      <w:r w:rsidR="004611AB">
        <w:rPr>
          <w:rFonts w:ascii="Times New Roman" w:eastAsia="MS Mincho" w:hAnsi="Times New Roman"/>
          <w:sz w:val="36"/>
          <w:szCs w:val="36"/>
          <w:lang w:eastAsia="it-IT" w:bidi="ar-SA"/>
        </w:rPr>
        <w:t>Centrotrecento</w:t>
      </w:r>
    </w:p>
    <w:p w14:paraId="3267FACD" w14:textId="77777777" w:rsidR="0028399C" w:rsidRDefault="0028399C" w:rsidP="0028399C">
      <w:pPr>
        <w:pStyle w:val="Corpodeltesto"/>
        <w:spacing w:line="276" w:lineRule="auto"/>
        <w:rPr>
          <w:rFonts w:ascii="Times New Roman" w:eastAsia="MS Mincho" w:hAnsi="Times New Roman"/>
          <w:b w:val="0"/>
          <w:sz w:val="28"/>
          <w:szCs w:val="36"/>
          <w:lang w:eastAsia="it-IT" w:bidi="ar-SA"/>
        </w:rPr>
      </w:pPr>
    </w:p>
    <w:p w14:paraId="6278DD3F" w14:textId="35C6553E" w:rsidR="00D03C57" w:rsidRPr="00856656" w:rsidRDefault="00D03C57" w:rsidP="0028399C">
      <w:pPr>
        <w:pStyle w:val="Corpodeltesto"/>
        <w:spacing w:line="276" w:lineRule="auto"/>
        <w:rPr>
          <w:rFonts w:ascii="Times New Roman" w:eastAsia="MS Mincho" w:hAnsi="Times New Roman"/>
          <w:b w:val="0"/>
          <w:szCs w:val="36"/>
          <w:lang w:eastAsia="it-IT" w:bidi="ar-SA"/>
        </w:rPr>
      </w:pPr>
      <w:r w:rsidRPr="00856656">
        <w:rPr>
          <w:rFonts w:ascii="Times New Roman" w:eastAsia="MS Mincho" w:hAnsi="Times New Roman"/>
          <w:b w:val="0"/>
          <w:szCs w:val="36"/>
          <w:lang w:eastAsia="it-IT" w:bidi="ar-SA"/>
        </w:rPr>
        <w:t xml:space="preserve">(Incontro seminariale organizzato dalla </w:t>
      </w:r>
      <w:r w:rsidRPr="00856656">
        <w:rPr>
          <w:rFonts w:ascii="Times New Roman" w:eastAsia="MS Mincho" w:hAnsi="Times New Roman"/>
          <w:szCs w:val="36"/>
          <w:lang w:eastAsia="it-IT" w:bidi="ar-SA"/>
        </w:rPr>
        <w:t>prof.</w:t>
      </w:r>
      <w:r w:rsidR="0028399C" w:rsidRPr="00856656">
        <w:rPr>
          <w:rFonts w:ascii="Times New Roman" w:eastAsia="MS Mincho" w:hAnsi="Times New Roman"/>
          <w:szCs w:val="36"/>
          <w:lang w:eastAsia="it-IT" w:bidi="ar-SA"/>
        </w:rPr>
        <w:t>ssa</w:t>
      </w:r>
      <w:r w:rsidRPr="00856656">
        <w:rPr>
          <w:rFonts w:ascii="Times New Roman" w:eastAsia="MS Mincho" w:hAnsi="Times New Roman"/>
          <w:szCs w:val="36"/>
          <w:lang w:eastAsia="it-IT" w:bidi="ar-SA"/>
        </w:rPr>
        <w:t xml:space="preserve"> </w:t>
      </w:r>
      <w:r w:rsidR="004611AB">
        <w:rPr>
          <w:rFonts w:ascii="Times New Roman" w:eastAsia="MS Mincho" w:hAnsi="Times New Roman"/>
          <w:szCs w:val="36"/>
          <w:lang w:eastAsia="it-IT" w:bidi="ar-SA"/>
        </w:rPr>
        <w:t>Irma Taddia</w:t>
      </w:r>
      <w:r w:rsidRPr="00856656">
        <w:rPr>
          <w:rFonts w:ascii="Times New Roman" w:eastAsia="MS Mincho" w:hAnsi="Times New Roman"/>
          <w:b w:val="0"/>
          <w:szCs w:val="36"/>
          <w:lang w:eastAsia="it-IT" w:bidi="ar-SA"/>
        </w:rPr>
        <w:t>)</w:t>
      </w:r>
    </w:p>
    <w:p w14:paraId="4C594E0F" w14:textId="77777777" w:rsidR="004611AB" w:rsidRDefault="004611AB" w:rsidP="007F20BC">
      <w:pPr>
        <w:pStyle w:val="Corpodeltesto"/>
        <w:spacing w:line="276" w:lineRule="auto"/>
        <w:jc w:val="both"/>
        <w:rPr>
          <w:rFonts w:ascii="Times New Roman" w:hAnsi="Times New Roman"/>
          <w:sz w:val="28"/>
        </w:rPr>
      </w:pPr>
    </w:p>
    <w:p w14:paraId="612A2870" w14:textId="77777777" w:rsidR="004611AB" w:rsidRDefault="004611AB" w:rsidP="007F20BC">
      <w:pPr>
        <w:pStyle w:val="Corpodeltesto"/>
        <w:spacing w:line="276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451AA394" w14:textId="77777777" w:rsidR="004611AB" w:rsidRDefault="004611AB" w:rsidP="007F20BC">
      <w:pPr>
        <w:pStyle w:val="Corpodeltesto"/>
        <w:spacing w:line="276" w:lineRule="auto"/>
        <w:jc w:val="both"/>
        <w:rPr>
          <w:rFonts w:ascii="Times New Roman" w:hAnsi="Times New Roman"/>
          <w:sz w:val="28"/>
        </w:rPr>
      </w:pPr>
    </w:p>
    <w:p w14:paraId="49FCE7F7" w14:textId="19B17987" w:rsidR="001620B6" w:rsidRPr="00D03C57" w:rsidRDefault="00D03C57" w:rsidP="007F20BC">
      <w:pPr>
        <w:pStyle w:val="Corpodeltesto"/>
        <w:spacing w:line="276" w:lineRule="auto"/>
        <w:jc w:val="both"/>
      </w:pPr>
      <w:r w:rsidRPr="00856656">
        <w:rPr>
          <w:rFonts w:ascii="Times New Roman" w:hAnsi="Times New Roman"/>
          <w:sz w:val="28"/>
        </w:rPr>
        <w:t>La partecipazione a que</w:t>
      </w:r>
      <w:r w:rsidR="0028399C" w:rsidRPr="00856656">
        <w:rPr>
          <w:rFonts w:ascii="Times New Roman" w:hAnsi="Times New Roman"/>
          <w:sz w:val="28"/>
        </w:rPr>
        <w:t xml:space="preserve">sto seminario vale come 1 degli 8 </w:t>
      </w:r>
      <w:r w:rsidR="00856656">
        <w:rPr>
          <w:rFonts w:ascii="Times New Roman" w:hAnsi="Times New Roman"/>
          <w:sz w:val="28"/>
        </w:rPr>
        <w:t>incontri relativi ai Seminari</w:t>
      </w:r>
      <w:r w:rsidRPr="00856656">
        <w:rPr>
          <w:rFonts w:ascii="Times New Roman" w:hAnsi="Times New Roman"/>
          <w:sz w:val="28"/>
        </w:rPr>
        <w:t xml:space="preserve"> (responsabile didattico: </w:t>
      </w:r>
      <w:r w:rsidR="0028399C" w:rsidRPr="00856656">
        <w:rPr>
          <w:rFonts w:ascii="Times New Roman" w:hAnsi="Times New Roman"/>
          <w:sz w:val="28"/>
        </w:rPr>
        <w:t>p</w:t>
      </w:r>
      <w:r w:rsidRPr="00856656">
        <w:rPr>
          <w:rFonts w:ascii="Times New Roman" w:hAnsi="Times New Roman"/>
          <w:sz w:val="28"/>
        </w:rPr>
        <w:t>rof. Maurizio Pistoso)</w:t>
      </w:r>
    </w:p>
    <w:sectPr w:rsidR="001620B6" w:rsidRPr="00D03C5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19E9" w14:textId="77777777" w:rsidR="009B134F" w:rsidRDefault="009B134F">
      <w:r>
        <w:separator/>
      </w:r>
    </w:p>
  </w:endnote>
  <w:endnote w:type="continuationSeparator" w:id="0">
    <w:p w14:paraId="744FBE30" w14:textId="77777777" w:rsidR="009B134F" w:rsidRDefault="009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D802" w14:textId="77777777" w:rsidR="009B134F" w:rsidRDefault="009B134F">
      <w:r>
        <w:separator/>
      </w:r>
    </w:p>
  </w:footnote>
  <w:footnote w:type="continuationSeparator" w:id="0">
    <w:p w14:paraId="529006FC" w14:textId="77777777" w:rsidR="009B134F" w:rsidRDefault="009B13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52DF" w14:textId="77777777" w:rsidR="009B134F" w:rsidRDefault="009B134F" w:rsidP="00246E32">
    <w:pPr>
      <w:jc w:val="center"/>
    </w:pPr>
    <w:r>
      <w:rPr>
        <w:noProof/>
      </w:rPr>
      <w:drawing>
        <wp:inline distT="0" distB="0" distL="0" distR="0" wp14:anchorId="01C3AAC8" wp14:editId="4A7B5E9F">
          <wp:extent cx="579120" cy="579120"/>
          <wp:effectExtent l="0" t="0" r="5080" b="5080"/>
          <wp:docPr id="5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E3524" w14:textId="77777777" w:rsidR="009B134F" w:rsidRDefault="009B134F" w:rsidP="00246E32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E5970C8" w14:textId="77777777" w:rsidR="009B134F" w:rsidRDefault="009B134F" w:rsidP="00246E32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848862A" w14:textId="77777777" w:rsidR="009B134F" w:rsidRPr="0089186B" w:rsidRDefault="009B134F" w:rsidP="00246E32">
    <w:pPr>
      <w:pStyle w:val="Intestazione"/>
      <w:jc w:val="center"/>
      <w:rPr>
        <w:sz w:val="28"/>
      </w:rPr>
    </w:pPr>
    <w:r w:rsidRPr="00253A08">
      <w:t xml:space="preserve">Via </w:t>
    </w:r>
    <w:r>
      <w:t>Zamboni, 33</w:t>
    </w:r>
    <w:r w:rsidRPr="00253A08">
      <w:t xml:space="preserve"> – 4012</w:t>
    </w:r>
    <w:r>
      <w:t>6</w:t>
    </w:r>
    <w:r w:rsidRPr="00253A08">
      <w:t xml:space="preserve"> Bologna</w:t>
    </w:r>
  </w:p>
  <w:p w14:paraId="714FED78" w14:textId="77777777" w:rsidR="009B134F" w:rsidRPr="0089186B" w:rsidRDefault="009B134F" w:rsidP="00246E32">
    <w:pPr>
      <w:pStyle w:val="Intestazione"/>
    </w:pPr>
  </w:p>
  <w:p w14:paraId="22560A3C" w14:textId="77777777" w:rsidR="009B134F" w:rsidRPr="00246E32" w:rsidRDefault="009B134F" w:rsidP="00246E3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3A6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73D16"/>
    <w:multiLevelType w:val="hybridMultilevel"/>
    <w:tmpl w:val="7E5050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D0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0EF9"/>
    <w:multiLevelType w:val="hybridMultilevel"/>
    <w:tmpl w:val="0C1CDB7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0C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6A2F8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3F11"/>
    <w:multiLevelType w:val="hybridMultilevel"/>
    <w:tmpl w:val="CAEE8D2E"/>
    <w:lvl w:ilvl="0" w:tplc="713C9F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CE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C4A4F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B51A0"/>
    <w:multiLevelType w:val="hybridMultilevel"/>
    <w:tmpl w:val="3FF6106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E6499"/>
    <w:multiLevelType w:val="hybridMultilevel"/>
    <w:tmpl w:val="48D6CD9E"/>
    <w:lvl w:ilvl="0" w:tplc="B16643F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778B713B"/>
    <w:multiLevelType w:val="hybridMultilevel"/>
    <w:tmpl w:val="C0249A9E"/>
    <w:lvl w:ilvl="0" w:tplc="92763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6"/>
    <w:rsid w:val="0000402B"/>
    <w:rsid w:val="00034726"/>
    <w:rsid w:val="00082137"/>
    <w:rsid w:val="000B44E0"/>
    <w:rsid w:val="000F5962"/>
    <w:rsid w:val="001620B6"/>
    <w:rsid w:val="00206A18"/>
    <w:rsid w:val="00246E32"/>
    <w:rsid w:val="002809FC"/>
    <w:rsid w:val="0028399C"/>
    <w:rsid w:val="00431DE1"/>
    <w:rsid w:val="004611AB"/>
    <w:rsid w:val="004747B2"/>
    <w:rsid w:val="004808A7"/>
    <w:rsid w:val="00556871"/>
    <w:rsid w:val="005F37F4"/>
    <w:rsid w:val="005F5870"/>
    <w:rsid w:val="005F7FAB"/>
    <w:rsid w:val="00603F3E"/>
    <w:rsid w:val="006101CB"/>
    <w:rsid w:val="00656239"/>
    <w:rsid w:val="007967D9"/>
    <w:rsid w:val="007C6EB5"/>
    <w:rsid w:val="007D60D7"/>
    <w:rsid w:val="007F20BC"/>
    <w:rsid w:val="008451B4"/>
    <w:rsid w:val="00856656"/>
    <w:rsid w:val="008E1DC0"/>
    <w:rsid w:val="008E4CAF"/>
    <w:rsid w:val="00922047"/>
    <w:rsid w:val="00965ABC"/>
    <w:rsid w:val="009B134F"/>
    <w:rsid w:val="00A02D77"/>
    <w:rsid w:val="00B44862"/>
    <w:rsid w:val="00B77B6C"/>
    <w:rsid w:val="00BF0524"/>
    <w:rsid w:val="00C074D3"/>
    <w:rsid w:val="00CE5989"/>
    <w:rsid w:val="00D03C57"/>
    <w:rsid w:val="00DB7AF4"/>
    <w:rsid w:val="00DC6AA4"/>
    <w:rsid w:val="00DE4F8A"/>
    <w:rsid w:val="00E534FC"/>
    <w:rsid w:val="00F041A4"/>
    <w:rsid w:val="00F105A5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B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D03C57"/>
    <w:pPr>
      <w:spacing w:line="360" w:lineRule="auto"/>
      <w:jc w:val="center"/>
    </w:pPr>
    <w:rPr>
      <w:rFonts w:ascii="Times Ext Roman" w:eastAsia="Times" w:hAnsi="Times Ext Roman"/>
      <w:b/>
      <w:sz w:val="32"/>
      <w:szCs w:val="20"/>
      <w:lang w:eastAsia="ja-JP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D03C57"/>
    <w:rPr>
      <w:rFonts w:ascii="Times Ext Roman" w:eastAsia="Times" w:hAnsi="Times Ext Roman"/>
      <w:b/>
      <w:sz w:val="32"/>
      <w:lang w:eastAsia="ja-JP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D03C57"/>
    <w:pPr>
      <w:spacing w:line="360" w:lineRule="auto"/>
      <w:jc w:val="center"/>
    </w:pPr>
    <w:rPr>
      <w:rFonts w:ascii="Times Ext Roman" w:eastAsia="Times" w:hAnsi="Times Ext Roman"/>
      <w:b/>
      <w:sz w:val="32"/>
      <w:szCs w:val="20"/>
      <w:lang w:eastAsia="ja-JP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D03C57"/>
    <w:rPr>
      <w:rFonts w:ascii="Times Ext Roman" w:eastAsia="Times" w:hAnsi="Times Ext Roman"/>
      <w:b/>
      <w:sz w:val="32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Data\Microsoft\Modelli\Normal.dot</Template>
  <TotalTime>2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Transcription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</dc:title>
  <dc:subject/>
  <dc:creator>ORAZGOZEL MACHAEVA</dc:creator>
  <cp:keywords/>
  <dc:description/>
  <cp:lastModifiedBy>Svevo D'Onofrio</cp:lastModifiedBy>
  <cp:revision>5</cp:revision>
  <cp:lastPrinted>2014-02-19T12:41:00Z</cp:lastPrinted>
  <dcterms:created xsi:type="dcterms:W3CDTF">2014-03-18T11:03:00Z</dcterms:created>
  <dcterms:modified xsi:type="dcterms:W3CDTF">2014-03-18T11:05:00Z</dcterms:modified>
</cp:coreProperties>
</file>