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531EF" w14:textId="01182091" w:rsidR="00246E32" w:rsidRPr="00DE4F8A" w:rsidRDefault="00DE4F8A" w:rsidP="00246E3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Ciclo seminariale valevole </w:t>
      </w:r>
      <w:r w:rsidR="00246E32" w:rsidRPr="00DE4F8A">
        <w:rPr>
          <w:b/>
          <w:color w:val="333333"/>
          <w:sz w:val="28"/>
          <w:szCs w:val="28"/>
        </w:rPr>
        <w:t xml:space="preserve">per il Corso di Laurea Triennale </w:t>
      </w:r>
      <w:r>
        <w:rPr>
          <w:b/>
          <w:color w:val="333333"/>
          <w:sz w:val="28"/>
          <w:szCs w:val="28"/>
        </w:rPr>
        <w:t xml:space="preserve">di </w:t>
      </w:r>
      <w:r w:rsidR="00246E32" w:rsidRPr="00DE4F8A">
        <w:rPr>
          <w:b/>
          <w:i/>
          <w:color w:val="333333"/>
          <w:sz w:val="28"/>
          <w:szCs w:val="28"/>
        </w:rPr>
        <w:t>ARCO</w:t>
      </w:r>
      <w:r w:rsidR="00246E32" w:rsidRPr="00DE4F8A">
        <w:rPr>
          <w:b/>
          <w:color w:val="333333"/>
          <w:sz w:val="28"/>
          <w:szCs w:val="28"/>
        </w:rPr>
        <w:t xml:space="preserve"> e per il </w:t>
      </w:r>
    </w:p>
    <w:p w14:paraId="0B995FFD" w14:textId="1E010546" w:rsidR="00246E32" w:rsidRPr="00DE4F8A" w:rsidRDefault="00246E32" w:rsidP="00246E3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color w:val="333333"/>
          <w:sz w:val="28"/>
          <w:szCs w:val="28"/>
        </w:rPr>
      </w:pPr>
      <w:r w:rsidRPr="00DE4F8A">
        <w:rPr>
          <w:b/>
          <w:color w:val="333333"/>
          <w:sz w:val="28"/>
          <w:szCs w:val="28"/>
        </w:rPr>
        <w:t>Corso di Laurea magistra</w:t>
      </w:r>
      <w:r w:rsidR="00DE4F8A">
        <w:rPr>
          <w:b/>
          <w:color w:val="333333"/>
          <w:sz w:val="28"/>
          <w:szCs w:val="28"/>
        </w:rPr>
        <w:t>l</w:t>
      </w:r>
      <w:r w:rsidRPr="00DE4F8A">
        <w:rPr>
          <w:b/>
          <w:color w:val="333333"/>
          <w:sz w:val="28"/>
          <w:szCs w:val="28"/>
        </w:rPr>
        <w:t xml:space="preserve">e </w:t>
      </w:r>
      <w:r w:rsidR="00DE4F8A">
        <w:rPr>
          <w:b/>
          <w:color w:val="333333"/>
          <w:sz w:val="28"/>
          <w:szCs w:val="28"/>
        </w:rPr>
        <w:t xml:space="preserve">in </w:t>
      </w:r>
      <w:r w:rsidRPr="00DE4F8A">
        <w:rPr>
          <w:b/>
          <w:i/>
          <w:color w:val="333333"/>
          <w:sz w:val="28"/>
          <w:szCs w:val="28"/>
        </w:rPr>
        <w:t>Lingue e Culture dell’Asia e dell’Africa</w:t>
      </w:r>
    </w:p>
    <w:p w14:paraId="16042F4D" w14:textId="77777777" w:rsidR="001620B6" w:rsidRDefault="001620B6" w:rsidP="00246E32">
      <w:pPr>
        <w:spacing w:line="276" w:lineRule="auto"/>
        <w:rPr>
          <w:sz w:val="32"/>
          <w:szCs w:val="32"/>
        </w:rPr>
      </w:pPr>
    </w:p>
    <w:p w14:paraId="563AA97F" w14:textId="77777777" w:rsidR="00922047" w:rsidRDefault="00922047" w:rsidP="00922047">
      <w:pPr>
        <w:spacing w:line="276" w:lineRule="auto"/>
        <w:jc w:val="center"/>
        <w:rPr>
          <w:sz w:val="36"/>
          <w:szCs w:val="32"/>
        </w:rPr>
      </w:pPr>
    </w:p>
    <w:p w14:paraId="53613D62" w14:textId="77777777" w:rsidR="00922047" w:rsidRDefault="00922047" w:rsidP="00922047">
      <w:pPr>
        <w:spacing w:line="276" w:lineRule="auto"/>
        <w:jc w:val="center"/>
        <w:rPr>
          <w:b/>
          <w:sz w:val="44"/>
          <w:szCs w:val="32"/>
        </w:rPr>
      </w:pPr>
      <w:r w:rsidRPr="00922047">
        <w:rPr>
          <w:b/>
          <w:sz w:val="44"/>
          <w:szCs w:val="32"/>
        </w:rPr>
        <w:t xml:space="preserve">Ciclo seminariale </w:t>
      </w:r>
      <w:r>
        <w:rPr>
          <w:b/>
          <w:sz w:val="44"/>
          <w:szCs w:val="32"/>
        </w:rPr>
        <w:t xml:space="preserve">tenuto dal </w:t>
      </w:r>
    </w:p>
    <w:p w14:paraId="2266EE84" w14:textId="547CBE21" w:rsidR="00922047" w:rsidRPr="00922047" w:rsidRDefault="00922047" w:rsidP="00922047">
      <w:pPr>
        <w:spacing w:line="276" w:lineRule="auto"/>
        <w:jc w:val="center"/>
        <w:rPr>
          <w:b/>
          <w:sz w:val="44"/>
          <w:szCs w:val="32"/>
        </w:rPr>
      </w:pPr>
      <w:r w:rsidRPr="00922047">
        <w:rPr>
          <w:b/>
          <w:sz w:val="44"/>
          <w:szCs w:val="32"/>
        </w:rPr>
        <w:t>prof. Gianni MARCHESI</w:t>
      </w:r>
    </w:p>
    <w:p w14:paraId="472C8BDE" w14:textId="77777777" w:rsidR="00034726" w:rsidRDefault="00034726" w:rsidP="00246E32">
      <w:pPr>
        <w:spacing w:line="276" w:lineRule="auto"/>
        <w:jc w:val="both"/>
        <w:rPr>
          <w:b/>
          <w:sz w:val="44"/>
          <w:szCs w:val="40"/>
        </w:rPr>
      </w:pPr>
    </w:p>
    <w:p w14:paraId="39974DE7" w14:textId="5C07E8CE" w:rsidR="001620B6" w:rsidRPr="00922047" w:rsidRDefault="00922047" w:rsidP="00922047">
      <w:pPr>
        <w:spacing w:line="276" w:lineRule="auto"/>
        <w:jc w:val="center"/>
        <w:rPr>
          <w:b/>
          <w:sz w:val="96"/>
          <w:szCs w:val="40"/>
        </w:rPr>
      </w:pPr>
      <w:r w:rsidRPr="00922047">
        <w:rPr>
          <w:b/>
          <w:sz w:val="96"/>
          <w:szCs w:val="40"/>
        </w:rPr>
        <w:t>Epigrafia Cuneiforme</w:t>
      </w:r>
    </w:p>
    <w:p w14:paraId="7C9461D8" w14:textId="37E6F941" w:rsidR="001620B6" w:rsidRDefault="001620B6" w:rsidP="00246E32">
      <w:pPr>
        <w:tabs>
          <w:tab w:val="left" w:pos="6700"/>
        </w:tabs>
        <w:spacing w:line="276" w:lineRule="auto"/>
        <w:jc w:val="both"/>
        <w:rPr>
          <w:sz w:val="32"/>
          <w:szCs w:val="32"/>
        </w:rPr>
      </w:pPr>
    </w:p>
    <w:p w14:paraId="7389DB17" w14:textId="10DFA60E" w:rsidR="00922047" w:rsidRDefault="00922047" w:rsidP="00922047">
      <w:pPr>
        <w:jc w:val="both"/>
      </w:pPr>
      <w:r w:rsidRPr="00922047">
        <w:rPr>
          <w:b/>
          <w:sz w:val="28"/>
          <w:szCs w:val="40"/>
        </w:rPr>
        <w:t xml:space="preserve">Il seminario </w:t>
      </w:r>
      <w:r>
        <w:rPr>
          <w:b/>
          <w:sz w:val="28"/>
          <w:szCs w:val="40"/>
        </w:rPr>
        <w:t xml:space="preserve">di 12 ore </w:t>
      </w:r>
      <w:r w:rsidRPr="00922047">
        <w:rPr>
          <w:b/>
          <w:sz w:val="28"/>
          <w:szCs w:val="40"/>
        </w:rPr>
        <w:t xml:space="preserve">si propone di rendere gli studenti familiari con la scrittura dell'antica Mesopotamia usata da Sumeri, Babilonesi e Assiri (ma anche da popoli extra-mesopotamici come Elamiti, Ittiti, Hurriti) e renderli capaci di utilizzare le fonti storiche e/o letterarie relative a tale ambito di studi. Verranno quindi trattati i temi dell'origine, evoluzione e diffusione della scrittura cuneiforme, i principi che la regolano e quelli </w:t>
      </w:r>
      <w:r>
        <w:rPr>
          <w:b/>
          <w:sz w:val="28"/>
          <w:szCs w:val="40"/>
        </w:rPr>
        <w:t>secondo cui viene traslitterata</w:t>
      </w:r>
      <w:r w:rsidRPr="00922047">
        <w:rPr>
          <w:b/>
          <w:sz w:val="28"/>
          <w:szCs w:val="40"/>
        </w:rPr>
        <w:t>.</w:t>
      </w:r>
    </w:p>
    <w:p w14:paraId="32F510F3" w14:textId="77777777" w:rsidR="00034726" w:rsidRPr="00246E32" w:rsidRDefault="00034726" w:rsidP="00246E32">
      <w:pPr>
        <w:tabs>
          <w:tab w:val="left" w:pos="6700"/>
        </w:tabs>
        <w:spacing w:line="276" w:lineRule="auto"/>
        <w:jc w:val="both"/>
        <w:rPr>
          <w:sz w:val="32"/>
          <w:szCs w:val="32"/>
        </w:rPr>
      </w:pPr>
    </w:p>
    <w:p w14:paraId="347831E2" w14:textId="77777777" w:rsidR="00922047" w:rsidRDefault="00922047" w:rsidP="00246E32">
      <w:pPr>
        <w:spacing w:line="276" w:lineRule="auto"/>
        <w:jc w:val="both"/>
        <w:rPr>
          <w:sz w:val="28"/>
          <w:szCs w:val="28"/>
        </w:rPr>
      </w:pPr>
    </w:p>
    <w:p w14:paraId="54C5F7C1" w14:textId="5F81A2F5" w:rsidR="008E4CAF" w:rsidRPr="00246E32" w:rsidRDefault="009B134F" w:rsidP="00246E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Gli appuntamenti previsti sono i seguenti:</w:t>
      </w:r>
    </w:p>
    <w:p w14:paraId="2CA7FF57" w14:textId="77777777" w:rsidR="008E4CAF" w:rsidRPr="00922047" w:rsidRDefault="008E4CAF" w:rsidP="00246E32">
      <w:pPr>
        <w:spacing w:line="276" w:lineRule="auto"/>
        <w:jc w:val="both"/>
        <w:rPr>
          <w:sz w:val="26"/>
          <w:szCs w:val="26"/>
        </w:rPr>
      </w:pPr>
    </w:p>
    <w:p w14:paraId="43FB73F0" w14:textId="1504850A" w:rsidR="008E4CAF" w:rsidRPr="00922047" w:rsidRDefault="008E4CAF" w:rsidP="00246E32">
      <w:pPr>
        <w:spacing w:line="276" w:lineRule="auto"/>
        <w:jc w:val="both"/>
        <w:rPr>
          <w:sz w:val="26"/>
          <w:szCs w:val="26"/>
        </w:rPr>
      </w:pPr>
      <w:r w:rsidRPr="00922047">
        <w:rPr>
          <w:sz w:val="26"/>
          <w:szCs w:val="26"/>
        </w:rPr>
        <w:t>Lunedì</w:t>
      </w:r>
      <w:r w:rsidR="00DE4F8A" w:rsidRPr="00922047">
        <w:rPr>
          <w:sz w:val="26"/>
          <w:szCs w:val="26"/>
        </w:rPr>
        <w:t xml:space="preserve"> </w:t>
      </w:r>
      <w:r w:rsidR="00922047" w:rsidRPr="00922047">
        <w:rPr>
          <w:sz w:val="26"/>
          <w:szCs w:val="26"/>
        </w:rPr>
        <w:t>31</w:t>
      </w:r>
      <w:r w:rsidR="00DE4F8A" w:rsidRPr="00922047">
        <w:rPr>
          <w:sz w:val="26"/>
          <w:szCs w:val="26"/>
        </w:rPr>
        <w:t xml:space="preserve"> </w:t>
      </w:r>
      <w:r w:rsidR="00922047" w:rsidRPr="00922047">
        <w:rPr>
          <w:sz w:val="26"/>
          <w:szCs w:val="26"/>
        </w:rPr>
        <w:t>marzo</w:t>
      </w:r>
      <w:r w:rsidR="00DE4F8A" w:rsidRPr="00922047">
        <w:rPr>
          <w:sz w:val="26"/>
          <w:szCs w:val="26"/>
        </w:rPr>
        <w:t xml:space="preserve">, ore </w:t>
      </w:r>
      <w:r w:rsidR="00C074D3">
        <w:rPr>
          <w:sz w:val="26"/>
          <w:szCs w:val="26"/>
        </w:rPr>
        <w:t>12</w:t>
      </w:r>
      <w:r w:rsidR="00DE4F8A" w:rsidRPr="00922047">
        <w:rPr>
          <w:sz w:val="26"/>
          <w:szCs w:val="26"/>
        </w:rPr>
        <w:t>-</w:t>
      </w:r>
      <w:r w:rsidR="00C074D3">
        <w:rPr>
          <w:sz w:val="26"/>
          <w:szCs w:val="26"/>
        </w:rPr>
        <w:t>14</w:t>
      </w:r>
      <w:r w:rsidR="00DE4F8A" w:rsidRPr="00922047">
        <w:rPr>
          <w:sz w:val="26"/>
          <w:szCs w:val="26"/>
        </w:rPr>
        <w:t xml:space="preserve">    </w:t>
      </w:r>
      <w:r w:rsidR="00DE4F8A" w:rsidRPr="00922047">
        <w:rPr>
          <w:sz w:val="26"/>
          <w:szCs w:val="26"/>
        </w:rPr>
        <w:tab/>
      </w:r>
      <w:r w:rsidR="00F041A4" w:rsidRPr="00922047">
        <w:rPr>
          <w:sz w:val="26"/>
          <w:szCs w:val="26"/>
        </w:rPr>
        <w:t xml:space="preserve">- </w:t>
      </w:r>
      <w:r w:rsidR="005F37F4">
        <w:rPr>
          <w:sz w:val="26"/>
          <w:szCs w:val="26"/>
        </w:rPr>
        <w:t>Aula</w:t>
      </w:r>
      <w:r w:rsidRPr="00922047">
        <w:rPr>
          <w:sz w:val="26"/>
          <w:szCs w:val="26"/>
        </w:rPr>
        <w:t xml:space="preserve"> </w:t>
      </w:r>
      <w:r w:rsidR="005F37F4">
        <w:rPr>
          <w:sz w:val="26"/>
          <w:szCs w:val="26"/>
        </w:rPr>
        <w:t xml:space="preserve">1, DiSCi, </w:t>
      </w:r>
      <w:r w:rsidRPr="00922047">
        <w:rPr>
          <w:sz w:val="26"/>
          <w:szCs w:val="26"/>
        </w:rPr>
        <w:t>Via Zamboni 33</w:t>
      </w:r>
    </w:p>
    <w:p w14:paraId="174936AC" w14:textId="02685DDF" w:rsidR="00922047" w:rsidRDefault="00922047" w:rsidP="00246E32">
      <w:pPr>
        <w:spacing w:line="276" w:lineRule="auto"/>
        <w:jc w:val="both"/>
        <w:rPr>
          <w:sz w:val="26"/>
          <w:szCs w:val="26"/>
        </w:rPr>
      </w:pPr>
      <w:r w:rsidRPr="00922047">
        <w:rPr>
          <w:sz w:val="26"/>
          <w:szCs w:val="26"/>
        </w:rPr>
        <w:t xml:space="preserve">Lunedì 7 aprile, ore </w:t>
      </w:r>
      <w:r w:rsidR="00C074D3">
        <w:rPr>
          <w:sz w:val="26"/>
          <w:szCs w:val="26"/>
        </w:rPr>
        <w:t>12</w:t>
      </w:r>
      <w:r w:rsidR="00C074D3" w:rsidRPr="00922047">
        <w:rPr>
          <w:sz w:val="26"/>
          <w:szCs w:val="26"/>
        </w:rPr>
        <w:t>-</w:t>
      </w:r>
      <w:r w:rsidR="00C074D3">
        <w:rPr>
          <w:sz w:val="26"/>
          <w:szCs w:val="26"/>
        </w:rPr>
        <w:t>14</w:t>
      </w:r>
      <w:r w:rsidR="00DE4F8A" w:rsidRPr="00922047">
        <w:rPr>
          <w:sz w:val="26"/>
          <w:szCs w:val="26"/>
        </w:rPr>
        <w:tab/>
      </w:r>
      <w:r w:rsidRPr="00922047">
        <w:rPr>
          <w:sz w:val="26"/>
          <w:szCs w:val="26"/>
        </w:rPr>
        <w:tab/>
        <w:t xml:space="preserve">- </w:t>
      </w:r>
      <w:r w:rsidR="005F37F4">
        <w:rPr>
          <w:sz w:val="26"/>
          <w:szCs w:val="26"/>
        </w:rPr>
        <w:t>Aula</w:t>
      </w:r>
      <w:r w:rsidR="005F37F4" w:rsidRPr="00922047">
        <w:rPr>
          <w:sz w:val="26"/>
          <w:szCs w:val="26"/>
        </w:rPr>
        <w:t xml:space="preserve"> </w:t>
      </w:r>
      <w:r w:rsidR="005F37F4">
        <w:rPr>
          <w:sz w:val="26"/>
          <w:szCs w:val="26"/>
        </w:rPr>
        <w:t xml:space="preserve">1, DiSCi, </w:t>
      </w:r>
      <w:r w:rsidR="005F37F4" w:rsidRPr="00922047">
        <w:rPr>
          <w:sz w:val="26"/>
          <w:szCs w:val="26"/>
        </w:rPr>
        <w:t>Via Zamboni 33</w:t>
      </w:r>
    </w:p>
    <w:p w14:paraId="0BB11B64" w14:textId="2478F469" w:rsidR="008E4CAF" w:rsidRPr="00922047" w:rsidRDefault="00922047" w:rsidP="00246E32">
      <w:pPr>
        <w:spacing w:line="276" w:lineRule="auto"/>
        <w:jc w:val="both"/>
        <w:rPr>
          <w:sz w:val="26"/>
          <w:szCs w:val="26"/>
        </w:rPr>
      </w:pPr>
      <w:r w:rsidRPr="00922047">
        <w:rPr>
          <w:sz w:val="26"/>
          <w:szCs w:val="26"/>
        </w:rPr>
        <w:t xml:space="preserve">Lunedì 14 aprile, </w:t>
      </w:r>
      <w:r w:rsidR="00DE4F8A" w:rsidRPr="00922047">
        <w:rPr>
          <w:sz w:val="26"/>
          <w:szCs w:val="26"/>
        </w:rPr>
        <w:t xml:space="preserve">ore </w:t>
      </w:r>
      <w:r w:rsidR="00C074D3">
        <w:rPr>
          <w:sz w:val="26"/>
          <w:szCs w:val="26"/>
        </w:rPr>
        <w:t>12</w:t>
      </w:r>
      <w:r w:rsidR="00C074D3" w:rsidRPr="00922047">
        <w:rPr>
          <w:sz w:val="26"/>
          <w:szCs w:val="26"/>
        </w:rPr>
        <w:t>-</w:t>
      </w:r>
      <w:r w:rsidR="00C074D3">
        <w:rPr>
          <w:sz w:val="26"/>
          <w:szCs w:val="26"/>
        </w:rPr>
        <w:t>14</w:t>
      </w:r>
      <w:r w:rsidR="00DE4F8A" w:rsidRPr="00922047">
        <w:rPr>
          <w:sz w:val="26"/>
          <w:szCs w:val="26"/>
        </w:rPr>
        <w:t xml:space="preserve">   </w:t>
      </w:r>
      <w:r w:rsidRPr="00922047">
        <w:rPr>
          <w:sz w:val="26"/>
          <w:szCs w:val="26"/>
        </w:rPr>
        <w:tab/>
        <w:t xml:space="preserve">- </w:t>
      </w:r>
      <w:r w:rsidR="005F37F4">
        <w:rPr>
          <w:sz w:val="26"/>
          <w:szCs w:val="26"/>
        </w:rPr>
        <w:t>Aula</w:t>
      </w:r>
      <w:r w:rsidR="005F37F4" w:rsidRPr="00922047">
        <w:rPr>
          <w:sz w:val="26"/>
          <w:szCs w:val="26"/>
        </w:rPr>
        <w:t xml:space="preserve"> </w:t>
      </w:r>
      <w:r w:rsidR="005F37F4">
        <w:rPr>
          <w:sz w:val="26"/>
          <w:szCs w:val="26"/>
        </w:rPr>
        <w:t xml:space="preserve">1, DiSCi, </w:t>
      </w:r>
      <w:r w:rsidR="005F37F4" w:rsidRPr="00922047">
        <w:rPr>
          <w:sz w:val="26"/>
          <w:szCs w:val="26"/>
        </w:rPr>
        <w:t>Via Zamboni 33</w:t>
      </w:r>
    </w:p>
    <w:p w14:paraId="1AEF8AE7" w14:textId="28B544EF" w:rsidR="00965ABC" w:rsidRPr="00922047" w:rsidRDefault="00922047" w:rsidP="00246E32">
      <w:pPr>
        <w:spacing w:line="276" w:lineRule="auto"/>
        <w:jc w:val="both"/>
        <w:rPr>
          <w:sz w:val="26"/>
          <w:szCs w:val="26"/>
        </w:rPr>
      </w:pPr>
      <w:r w:rsidRPr="00922047">
        <w:rPr>
          <w:sz w:val="26"/>
          <w:szCs w:val="26"/>
        </w:rPr>
        <w:t xml:space="preserve">Lunedì 28 aprile, ore </w:t>
      </w:r>
      <w:r w:rsidR="00C074D3">
        <w:rPr>
          <w:sz w:val="26"/>
          <w:szCs w:val="26"/>
        </w:rPr>
        <w:t>12</w:t>
      </w:r>
      <w:r w:rsidR="00C074D3" w:rsidRPr="00922047">
        <w:rPr>
          <w:sz w:val="26"/>
          <w:szCs w:val="26"/>
        </w:rPr>
        <w:t>-</w:t>
      </w:r>
      <w:r w:rsidR="00C074D3">
        <w:rPr>
          <w:sz w:val="26"/>
          <w:szCs w:val="26"/>
        </w:rPr>
        <w:t>14</w:t>
      </w:r>
      <w:r w:rsidR="00DE4F8A" w:rsidRPr="00922047">
        <w:rPr>
          <w:sz w:val="26"/>
          <w:szCs w:val="26"/>
        </w:rPr>
        <w:tab/>
      </w:r>
      <w:r w:rsidRPr="00922047">
        <w:rPr>
          <w:sz w:val="26"/>
          <w:szCs w:val="26"/>
        </w:rPr>
        <w:t xml:space="preserve">- </w:t>
      </w:r>
      <w:r w:rsidR="005F37F4">
        <w:rPr>
          <w:sz w:val="26"/>
          <w:szCs w:val="26"/>
        </w:rPr>
        <w:t>Aula</w:t>
      </w:r>
      <w:r w:rsidR="005F37F4" w:rsidRPr="00922047">
        <w:rPr>
          <w:sz w:val="26"/>
          <w:szCs w:val="26"/>
        </w:rPr>
        <w:t xml:space="preserve"> </w:t>
      </w:r>
      <w:r w:rsidR="005F37F4">
        <w:rPr>
          <w:sz w:val="26"/>
          <w:szCs w:val="26"/>
        </w:rPr>
        <w:t xml:space="preserve">1, DiSCi, </w:t>
      </w:r>
      <w:r w:rsidR="005F37F4" w:rsidRPr="00922047">
        <w:rPr>
          <w:sz w:val="26"/>
          <w:szCs w:val="26"/>
        </w:rPr>
        <w:t>Via Zamboni 33</w:t>
      </w:r>
    </w:p>
    <w:p w14:paraId="72B089CB" w14:textId="39320178" w:rsidR="00B44862" w:rsidRPr="00922047" w:rsidRDefault="00922047" w:rsidP="00246E32">
      <w:pPr>
        <w:spacing w:line="276" w:lineRule="auto"/>
        <w:jc w:val="both"/>
        <w:rPr>
          <w:sz w:val="26"/>
          <w:szCs w:val="26"/>
        </w:rPr>
      </w:pPr>
      <w:r w:rsidRPr="00922047">
        <w:rPr>
          <w:sz w:val="26"/>
          <w:szCs w:val="26"/>
        </w:rPr>
        <w:t xml:space="preserve">Lunedì 5 maggio, ore </w:t>
      </w:r>
      <w:r w:rsidR="00C074D3">
        <w:rPr>
          <w:sz w:val="26"/>
          <w:szCs w:val="26"/>
        </w:rPr>
        <w:t>12</w:t>
      </w:r>
      <w:r w:rsidR="00C074D3" w:rsidRPr="00922047">
        <w:rPr>
          <w:sz w:val="26"/>
          <w:szCs w:val="26"/>
        </w:rPr>
        <w:t>-</w:t>
      </w:r>
      <w:r w:rsidR="00C074D3">
        <w:rPr>
          <w:sz w:val="26"/>
          <w:szCs w:val="26"/>
        </w:rPr>
        <w:t>14</w:t>
      </w:r>
      <w:r w:rsidR="00DE4F8A" w:rsidRPr="00922047">
        <w:rPr>
          <w:sz w:val="26"/>
          <w:szCs w:val="26"/>
        </w:rPr>
        <w:tab/>
      </w:r>
      <w:r w:rsidRPr="00922047">
        <w:rPr>
          <w:sz w:val="26"/>
          <w:szCs w:val="26"/>
        </w:rPr>
        <w:t xml:space="preserve">- </w:t>
      </w:r>
      <w:r w:rsidR="005F37F4">
        <w:rPr>
          <w:sz w:val="26"/>
          <w:szCs w:val="26"/>
        </w:rPr>
        <w:t>Aula</w:t>
      </w:r>
      <w:r w:rsidR="005F37F4" w:rsidRPr="00922047">
        <w:rPr>
          <w:sz w:val="26"/>
          <w:szCs w:val="26"/>
        </w:rPr>
        <w:t xml:space="preserve"> </w:t>
      </w:r>
      <w:r w:rsidR="005F37F4">
        <w:rPr>
          <w:sz w:val="26"/>
          <w:szCs w:val="26"/>
        </w:rPr>
        <w:t xml:space="preserve">1, DiSCi, </w:t>
      </w:r>
      <w:r w:rsidR="005F37F4" w:rsidRPr="00922047">
        <w:rPr>
          <w:sz w:val="26"/>
          <w:szCs w:val="26"/>
        </w:rPr>
        <w:t>Via Zamboni 33</w:t>
      </w:r>
    </w:p>
    <w:p w14:paraId="7772F2DC" w14:textId="5EB0DADE" w:rsidR="00B44862" w:rsidRPr="00922047" w:rsidRDefault="00922047" w:rsidP="00556871">
      <w:pPr>
        <w:spacing w:line="276" w:lineRule="auto"/>
        <w:jc w:val="both"/>
        <w:rPr>
          <w:sz w:val="26"/>
          <w:szCs w:val="26"/>
        </w:rPr>
      </w:pPr>
      <w:r w:rsidRPr="00922047">
        <w:rPr>
          <w:sz w:val="26"/>
          <w:szCs w:val="26"/>
        </w:rPr>
        <w:t>Lunedì 12 maggio</w:t>
      </w:r>
      <w:r w:rsidR="00F105A5">
        <w:rPr>
          <w:sz w:val="26"/>
          <w:szCs w:val="26"/>
        </w:rPr>
        <w:t xml:space="preserve">, ore </w:t>
      </w:r>
      <w:r w:rsidR="00C074D3">
        <w:rPr>
          <w:sz w:val="26"/>
          <w:szCs w:val="26"/>
        </w:rPr>
        <w:t>12</w:t>
      </w:r>
      <w:r w:rsidR="00C074D3" w:rsidRPr="00922047">
        <w:rPr>
          <w:sz w:val="26"/>
          <w:szCs w:val="26"/>
        </w:rPr>
        <w:t>-</w:t>
      </w:r>
      <w:r w:rsidR="00C074D3">
        <w:rPr>
          <w:sz w:val="26"/>
          <w:szCs w:val="26"/>
        </w:rPr>
        <w:t>14</w:t>
      </w:r>
      <w:r>
        <w:rPr>
          <w:sz w:val="26"/>
          <w:szCs w:val="26"/>
        </w:rPr>
        <w:t xml:space="preserve">       </w:t>
      </w:r>
      <w:r w:rsidR="007C6EB5">
        <w:rPr>
          <w:sz w:val="26"/>
          <w:szCs w:val="26"/>
        </w:rPr>
        <w:tab/>
      </w:r>
      <w:bookmarkStart w:id="0" w:name="_GoBack"/>
      <w:bookmarkEnd w:id="0"/>
      <w:r w:rsidRPr="00922047">
        <w:rPr>
          <w:sz w:val="26"/>
          <w:szCs w:val="26"/>
        </w:rPr>
        <w:t xml:space="preserve">- </w:t>
      </w:r>
      <w:r w:rsidR="005F37F4">
        <w:rPr>
          <w:sz w:val="26"/>
          <w:szCs w:val="26"/>
        </w:rPr>
        <w:t>Aula</w:t>
      </w:r>
      <w:r w:rsidR="005F37F4" w:rsidRPr="00922047">
        <w:rPr>
          <w:sz w:val="26"/>
          <w:szCs w:val="26"/>
        </w:rPr>
        <w:t xml:space="preserve"> </w:t>
      </w:r>
      <w:r w:rsidR="005F37F4">
        <w:rPr>
          <w:sz w:val="26"/>
          <w:szCs w:val="26"/>
        </w:rPr>
        <w:t xml:space="preserve">1, DiSCi, </w:t>
      </w:r>
      <w:r w:rsidR="005F37F4" w:rsidRPr="00922047">
        <w:rPr>
          <w:sz w:val="26"/>
          <w:szCs w:val="26"/>
        </w:rPr>
        <w:t>Via Zamboni 33</w:t>
      </w:r>
    </w:p>
    <w:p w14:paraId="4C19EE40" w14:textId="77777777" w:rsidR="000B44E0" w:rsidRPr="00DE4F8A" w:rsidRDefault="000B44E0" w:rsidP="00246E32">
      <w:pPr>
        <w:spacing w:line="276" w:lineRule="auto"/>
        <w:jc w:val="both"/>
        <w:rPr>
          <w:sz w:val="25"/>
          <w:szCs w:val="25"/>
        </w:rPr>
      </w:pPr>
    </w:p>
    <w:p w14:paraId="7E565D86" w14:textId="77777777" w:rsidR="00922047" w:rsidRDefault="00922047" w:rsidP="00246E32">
      <w:pPr>
        <w:spacing w:line="276" w:lineRule="auto"/>
        <w:jc w:val="both"/>
        <w:rPr>
          <w:b/>
          <w:bCs/>
        </w:rPr>
      </w:pPr>
    </w:p>
    <w:p w14:paraId="524ECF6C" w14:textId="77777777" w:rsidR="00922047" w:rsidRDefault="00922047" w:rsidP="00246E32">
      <w:pPr>
        <w:spacing w:line="276" w:lineRule="auto"/>
        <w:jc w:val="both"/>
        <w:rPr>
          <w:b/>
          <w:bCs/>
        </w:rPr>
      </w:pPr>
    </w:p>
    <w:p w14:paraId="49FCE7F7" w14:textId="65AB44E8" w:rsidR="001620B6" w:rsidRPr="00246E32" w:rsidRDefault="000B44E0" w:rsidP="00246E32">
      <w:pPr>
        <w:spacing w:line="276" w:lineRule="auto"/>
        <w:jc w:val="both"/>
        <w:rPr>
          <w:b/>
          <w:bCs/>
        </w:rPr>
      </w:pPr>
      <w:r w:rsidRPr="00246E32">
        <w:rPr>
          <w:b/>
          <w:bCs/>
        </w:rPr>
        <w:t xml:space="preserve">La frequenza </w:t>
      </w:r>
      <w:r w:rsidR="00206A18">
        <w:rPr>
          <w:b/>
          <w:bCs/>
        </w:rPr>
        <w:t>de</w:t>
      </w:r>
      <w:r w:rsidRPr="00246E32">
        <w:rPr>
          <w:b/>
          <w:bCs/>
        </w:rPr>
        <w:t xml:space="preserve">ll’intero corso </w:t>
      </w:r>
      <w:r w:rsidR="00206A18">
        <w:rPr>
          <w:b/>
          <w:bCs/>
        </w:rPr>
        <w:t>vale come</w:t>
      </w:r>
      <w:r w:rsidRPr="00246E32">
        <w:rPr>
          <w:b/>
          <w:bCs/>
        </w:rPr>
        <w:t xml:space="preserve"> </w:t>
      </w:r>
      <w:r w:rsidR="00922047">
        <w:rPr>
          <w:b/>
          <w:bCs/>
        </w:rPr>
        <w:t xml:space="preserve">4 degli 8 incontri </w:t>
      </w:r>
      <w:r w:rsidR="00656239" w:rsidRPr="00246E32">
        <w:rPr>
          <w:b/>
          <w:bCs/>
        </w:rPr>
        <w:t>necessari per il conseguimento</w:t>
      </w:r>
      <w:r w:rsidR="008451B4" w:rsidRPr="00246E32">
        <w:rPr>
          <w:b/>
          <w:bCs/>
        </w:rPr>
        <w:t xml:space="preserve"> </w:t>
      </w:r>
      <w:r w:rsidR="00656239" w:rsidRPr="00246E32">
        <w:rPr>
          <w:b/>
          <w:bCs/>
        </w:rPr>
        <w:t xml:space="preserve">dei 6 crediti </w:t>
      </w:r>
      <w:r w:rsidR="00A02D77">
        <w:rPr>
          <w:b/>
          <w:bCs/>
        </w:rPr>
        <w:t xml:space="preserve">formativi </w:t>
      </w:r>
      <w:r w:rsidR="00656239" w:rsidRPr="00246E32">
        <w:rPr>
          <w:b/>
          <w:bCs/>
        </w:rPr>
        <w:t>previsti</w:t>
      </w:r>
      <w:r w:rsidR="00A02D77">
        <w:rPr>
          <w:b/>
          <w:bCs/>
        </w:rPr>
        <w:t xml:space="preserve"> per i Seminari.</w:t>
      </w:r>
    </w:p>
    <w:sectPr w:rsidR="001620B6" w:rsidRPr="00246E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319E9" w14:textId="77777777" w:rsidR="009B134F" w:rsidRDefault="009B134F">
      <w:r>
        <w:separator/>
      </w:r>
    </w:p>
  </w:endnote>
  <w:endnote w:type="continuationSeparator" w:id="0">
    <w:p w14:paraId="744FBE30" w14:textId="77777777" w:rsidR="009B134F" w:rsidRDefault="009B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BD802" w14:textId="77777777" w:rsidR="009B134F" w:rsidRDefault="009B134F">
      <w:r>
        <w:separator/>
      </w:r>
    </w:p>
  </w:footnote>
  <w:footnote w:type="continuationSeparator" w:id="0">
    <w:p w14:paraId="529006FC" w14:textId="77777777" w:rsidR="009B134F" w:rsidRDefault="009B13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52DF" w14:textId="77777777" w:rsidR="009B134F" w:rsidRDefault="009B134F" w:rsidP="00246E32">
    <w:pPr>
      <w:jc w:val="center"/>
    </w:pPr>
    <w:r>
      <w:rPr>
        <w:noProof/>
      </w:rPr>
      <w:drawing>
        <wp:inline distT="0" distB="0" distL="0" distR="0" wp14:anchorId="01C3AAC8" wp14:editId="4A7B5E9F">
          <wp:extent cx="579120" cy="579120"/>
          <wp:effectExtent l="0" t="0" r="5080" b="5080"/>
          <wp:docPr id="5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E3524" w14:textId="77777777" w:rsidR="009B134F" w:rsidRDefault="009B134F" w:rsidP="00246E32">
    <w:pPr>
      <w:pStyle w:val="Intestazione"/>
      <w:jc w:val="center"/>
      <w:rPr>
        <w:sz w:val="28"/>
      </w:rPr>
    </w:pPr>
    <w:r>
      <w:rPr>
        <w:sz w:val="28"/>
      </w:rPr>
      <w:t>Alma Mater Studiorum – Università di Bologna</w:t>
    </w:r>
  </w:p>
  <w:p w14:paraId="4E5970C8" w14:textId="77777777" w:rsidR="009B134F" w:rsidRDefault="009B134F" w:rsidP="00246E32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848862A" w14:textId="77777777" w:rsidR="009B134F" w:rsidRPr="0089186B" w:rsidRDefault="009B134F" w:rsidP="00246E32">
    <w:pPr>
      <w:pStyle w:val="Intestazione"/>
      <w:jc w:val="center"/>
      <w:rPr>
        <w:sz w:val="28"/>
      </w:rPr>
    </w:pPr>
    <w:r w:rsidRPr="00253A08">
      <w:t xml:space="preserve">Via </w:t>
    </w:r>
    <w:r>
      <w:t>Zamboni, 33</w:t>
    </w:r>
    <w:r w:rsidRPr="00253A08">
      <w:t xml:space="preserve"> – 4012</w:t>
    </w:r>
    <w:r>
      <w:t>6</w:t>
    </w:r>
    <w:r w:rsidRPr="00253A08">
      <w:t xml:space="preserve"> Bologna</w:t>
    </w:r>
  </w:p>
  <w:p w14:paraId="714FED78" w14:textId="77777777" w:rsidR="009B134F" w:rsidRPr="0089186B" w:rsidRDefault="009B134F" w:rsidP="00246E32">
    <w:pPr>
      <w:pStyle w:val="Intestazione"/>
    </w:pPr>
  </w:p>
  <w:p w14:paraId="22560A3C" w14:textId="77777777" w:rsidR="009B134F" w:rsidRPr="00246E32" w:rsidRDefault="009B134F" w:rsidP="00246E3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563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73D16"/>
    <w:multiLevelType w:val="hybridMultilevel"/>
    <w:tmpl w:val="7E5050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D0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D0EF9"/>
    <w:multiLevelType w:val="hybridMultilevel"/>
    <w:tmpl w:val="0C1CDB7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0C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16A2F8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F3F11"/>
    <w:multiLevelType w:val="hybridMultilevel"/>
    <w:tmpl w:val="CAEE8D2E"/>
    <w:lvl w:ilvl="0" w:tplc="713C9F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CE7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9C4A4F6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B51A0"/>
    <w:multiLevelType w:val="hybridMultilevel"/>
    <w:tmpl w:val="3FF6106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E6499"/>
    <w:multiLevelType w:val="hybridMultilevel"/>
    <w:tmpl w:val="48D6CD9E"/>
    <w:lvl w:ilvl="0" w:tplc="B16643FA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778B713B"/>
    <w:multiLevelType w:val="hybridMultilevel"/>
    <w:tmpl w:val="C0249A9E"/>
    <w:lvl w:ilvl="0" w:tplc="92763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B6"/>
    <w:rsid w:val="00034726"/>
    <w:rsid w:val="00082137"/>
    <w:rsid w:val="000B44E0"/>
    <w:rsid w:val="001620B6"/>
    <w:rsid w:val="00206A18"/>
    <w:rsid w:val="00246E32"/>
    <w:rsid w:val="00431DE1"/>
    <w:rsid w:val="004808A7"/>
    <w:rsid w:val="00556871"/>
    <w:rsid w:val="005F37F4"/>
    <w:rsid w:val="005F5870"/>
    <w:rsid w:val="006101CB"/>
    <w:rsid w:val="00656239"/>
    <w:rsid w:val="007967D9"/>
    <w:rsid w:val="007C6EB5"/>
    <w:rsid w:val="007D60D7"/>
    <w:rsid w:val="008451B4"/>
    <w:rsid w:val="008E1DC0"/>
    <w:rsid w:val="008E4CAF"/>
    <w:rsid w:val="00922047"/>
    <w:rsid w:val="00965ABC"/>
    <w:rsid w:val="009B134F"/>
    <w:rsid w:val="00A02D77"/>
    <w:rsid w:val="00B44862"/>
    <w:rsid w:val="00B77B6C"/>
    <w:rsid w:val="00BF0524"/>
    <w:rsid w:val="00C074D3"/>
    <w:rsid w:val="00DB7AF4"/>
    <w:rsid w:val="00DC6AA4"/>
    <w:rsid w:val="00DE4F8A"/>
    <w:rsid w:val="00E534FC"/>
    <w:rsid w:val="00F041A4"/>
    <w:rsid w:val="00F105A5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7B9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">
    <w:name w:val="NormalPar"/>
    <w:pPr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6E3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6E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">
    <w:name w:val="NormalPar"/>
    <w:pPr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6E3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6E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Data\Microsoft\Modelli\Normal.dot</Template>
  <TotalTime>24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Transcription</vt:lpstr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Transcription</dc:title>
  <dc:subject/>
  <dc:creator>ORAZGOZEL MACHAEVA</dc:creator>
  <cp:keywords/>
  <dc:description/>
  <cp:lastModifiedBy>Svevo D'Onofrio</cp:lastModifiedBy>
  <cp:revision>15</cp:revision>
  <cp:lastPrinted>2014-02-19T12:41:00Z</cp:lastPrinted>
  <dcterms:created xsi:type="dcterms:W3CDTF">2014-02-19T12:31:00Z</dcterms:created>
  <dcterms:modified xsi:type="dcterms:W3CDTF">2014-02-24T08:30:00Z</dcterms:modified>
</cp:coreProperties>
</file>