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A228" w14:textId="77777777" w:rsidR="00515731" w:rsidRDefault="00515731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Seminario valevole per il </w:t>
      </w:r>
      <w:r w:rsidR="00D03C57" w:rsidRPr="0028399C">
        <w:rPr>
          <w:b/>
          <w:color w:val="333333"/>
          <w:sz w:val="28"/>
        </w:rPr>
        <w:t xml:space="preserve">Corso di Laurea </w:t>
      </w:r>
      <w:r>
        <w:rPr>
          <w:b/>
          <w:color w:val="333333"/>
          <w:sz w:val="28"/>
        </w:rPr>
        <w:t>M</w:t>
      </w:r>
      <w:r w:rsidR="00D03C57" w:rsidRPr="0028399C">
        <w:rPr>
          <w:b/>
          <w:color w:val="333333"/>
          <w:sz w:val="28"/>
        </w:rPr>
        <w:t xml:space="preserve">agistrale in </w:t>
      </w:r>
    </w:p>
    <w:p w14:paraId="0B24806C" w14:textId="1A11A662" w:rsidR="00D03C57" w:rsidRPr="0028399C" w:rsidRDefault="00D03C57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28"/>
        </w:rPr>
      </w:pPr>
      <w:r w:rsidRPr="0028399C">
        <w:rPr>
          <w:b/>
          <w:i/>
          <w:color w:val="333333"/>
          <w:sz w:val="28"/>
        </w:rPr>
        <w:t>Lingue e culture dell’Asia e dell’Africa</w:t>
      </w:r>
    </w:p>
    <w:p w14:paraId="716EA55F" w14:textId="77777777" w:rsidR="00D03C57" w:rsidRDefault="00D03C57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32"/>
          <w:u w:val="single"/>
        </w:rPr>
      </w:pPr>
    </w:p>
    <w:p w14:paraId="3CCB2147" w14:textId="77777777" w:rsidR="00D03C57" w:rsidRPr="00A141E7" w:rsidRDefault="00D03C57" w:rsidP="0028399C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color w:val="333333"/>
          <w:sz w:val="32"/>
          <w:u w:val="single"/>
        </w:rPr>
      </w:pPr>
      <w:r w:rsidRPr="00A141E7">
        <w:rPr>
          <w:b/>
          <w:color w:val="333333"/>
          <w:sz w:val="32"/>
          <w:u w:val="single"/>
        </w:rPr>
        <w:t xml:space="preserve">SEMINARI  di  ARTE ASIATICA </w:t>
      </w:r>
    </w:p>
    <w:p w14:paraId="3EFEC294" w14:textId="77777777" w:rsidR="00D03C57" w:rsidRPr="00A141E7" w:rsidRDefault="00D03C57" w:rsidP="0028399C">
      <w:pPr>
        <w:widowControl w:val="0"/>
        <w:autoSpaceDE w:val="0"/>
        <w:autoSpaceDN w:val="0"/>
        <w:adjustRightInd w:val="0"/>
        <w:spacing w:line="276" w:lineRule="auto"/>
        <w:rPr>
          <w:color w:val="333333"/>
        </w:rPr>
      </w:pPr>
    </w:p>
    <w:p w14:paraId="4E7B8068" w14:textId="2B88DFB1" w:rsidR="00D03C57" w:rsidRPr="0028399C" w:rsidRDefault="001F234E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mallCaps/>
          <w:sz w:val="64"/>
          <w:szCs w:val="64"/>
        </w:rPr>
      </w:pPr>
      <w:r>
        <w:rPr>
          <w:rFonts w:eastAsia="MS Mincho"/>
          <w:b/>
          <w:sz w:val="64"/>
          <w:szCs w:val="64"/>
        </w:rPr>
        <w:t>Prof</w:t>
      </w:r>
      <w:r w:rsidR="00515731">
        <w:rPr>
          <w:rFonts w:eastAsia="MS Mincho"/>
          <w:b/>
          <w:sz w:val="64"/>
          <w:szCs w:val="64"/>
        </w:rPr>
        <w:t>. Federico GRESELIN</w:t>
      </w:r>
    </w:p>
    <w:p w14:paraId="72F9EB0C" w14:textId="0E2997B7" w:rsidR="00D03C57" w:rsidRDefault="00D03C57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sz w:val="44"/>
          <w:szCs w:val="26"/>
        </w:rPr>
      </w:pPr>
      <w:r w:rsidRPr="00A141E7">
        <w:rPr>
          <w:rFonts w:eastAsia="MS Mincho"/>
          <w:sz w:val="44"/>
          <w:szCs w:val="26"/>
        </w:rPr>
        <w:t xml:space="preserve">(Università </w:t>
      </w:r>
      <w:r w:rsidR="00515731">
        <w:rPr>
          <w:rFonts w:eastAsia="MS Mincho"/>
          <w:sz w:val="44"/>
          <w:szCs w:val="26"/>
        </w:rPr>
        <w:t>di Venezia “</w:t>
      </w:r>
      <w:r w:rsidR="001F234E">
        <w:rPr>
          <w:rFonts w:eastAsia="MS Mincho"/>
          <w:sz w:val="44"/>
          <w:szCs w:val="26"/>
        </w:rPr>
        <w:t>Ca’ Foscari</w:t>
      </w:r>
      <w:r w:rsidR="00515731">
        <w:rPr>
          <w:rFonts w:eastAsia="MS Mincho"/>
          <w:sz w:val="44"/>
          <w:szCs w:val="26"/>
        </w:rPr>
        <w:t>”</w:t>
      </w:r>
      <w:r w:rsidRPr="00A141E7">
        <w:rPr>
          <w:rFonts w:eastAsia="MS Mincho"/>
          <w:sz w:val="44"/>
          <w:szCs w:val="26"/>
        </w:rPr>
        <w:t>)</w:t>
      </w:r>
    </w:p>
    <w:p w14:paraId="052DC7BA" w14:textId="77777777" w:rsidR="00BF6DF0" w:rsidRPr="00A141E7" w:rsidRDefault="00BF6DF0" w:rsidP="002839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sz w:val="44"/>
          <w:szCs w:val="26"/>
        </w:rPr>
      </w:pPr>
    </w:p>
    <w:p w14:paraId="7F48E938" w14:textId="77777777" w:rsidR="00515731" w:rsidRDefault="00515731" w:rsidP="0028399C">
      <w:pPr>
        <w:tabs>
          <w:tab w:val="left" w:pos="1136"/>
        </w:tabs>
        <w:spacing w:line="276" w:lineRule="auto"/>
        <w:ind w:left="142" w:hanging="142"/>
        <w:jc w:val="center"/>
        <w:rPr>
          <w:rFonts w:eastAsia="MS Mincho"/>
          <w:b/>
          <w:i/>
          <w:sz w:val="72"/>
          <w:szCs w:val="28"/>
        </w:rPr>
      </w:pPr>
      <w:r>
        <w:rPr>
          <w:rFonts w:eastAsia="MS Mincho"/>
          <w:b/>
          <w:i/>
          <w:sz w:val="72"/>
          <w:szCs w:val="28"/>
        </w:rPr>
        <w:t xml:space="preserve">Storia e “storie”: </w:t>
      </w:r>
    </w:p>
    <w:p w14:paraId="3DD3D875" w14:textId="69EBFC5E" w:rsidR="00D03C57" w:rsidRPr="0028399C" w:rsidRDefault="00515731" w:rsidP="0028399C">
      <w:pPr>
        <w:tabs>
          <w:tab w:val="left" w:pos="1136"/>
        </w:tabs>
        <w:spacing w:line="276" w:lineRule="auto"/>
        <w:ind w:left="142" w:hanging="142"/>
        <w:jc w:val="center"/>
        <w:rPr>
          <w:b/>
          <w:i/>
          <w:sz w:val="260"/>
        </w:rPr>
      </w:pPr>
      <w:r>
        <w:rPr>
          <w:rFonts w:eastAsia="MS Mincho"/>
          <w:b/>
          <w:i/>
          <w:sz w:val="72"/>
          <w:szCs w:val="28"/>
        </w:rPr>
        <w:t xml:space="preserve">il Primo Imperatore in pericolo a teatro, al cinema e all’opera </w:t>
      </w:r>
    </w:p>
    <w:p w14:paraId="0323E549" w14:textId="77777777" w:rsidR="00D03C57" w:rsidRPr="00A141E7" w:rsidRDefault="00D03C57" w:rsidP="0028399C">
      <w:pPr>
        <w:tabs>
          <w:tab w:val="left" w:pos="1136"/>
        </w:tabs>
        <w:spacing w:line="276" w:lineRule="auto"/>
        <w:jc w:val="center"/>
        <w:rPr>
          <w:b/>
          <w:i/>
          <w:sz w:val="72"/>
        </w:rPr>
      </w:pPr>
    </w:p>
    <w:p w14:paraId="131FE0C3" w14:textId="77777777" w:rsidR="00D03C57" w:rsidRPr="00A141E7" w:rsidRDefault="00D03C57" w:rsidP="0028399C">
      <w:pPr>
        <w:spacing w:line="276" w:lineRule="auto"/>
      </w:pPr>
    </w:p>
    <w:p w14:paraId="48FE5802" w14:textId="5B619EBD" w:rsidR="00D03C57" w:rsidRDefault="00BF6DF0" w:rsidP="0028399C">
      <w:pPr>
        <w:pStyle w:val="Corpodeltesto"/>
        <w:spacing w:line="276" w:lineRule="auto"/>
        <w:rPr>
          <w:rFonts w:ascii="Times New Roman" w:eastAsia="MS Mincho" w:hAnsi="Times New Roman"/>
          <w:sz w:val="36"/>
          <w:szCs w:val="36"/>
          <w:lang w:eastAsia="it-IT" w:bidi="ar-SA"/>
        </w:rPr>
      </w:pPr>
      <w:r>
        <w:rPr>
          <w:rFonts w:ascii="Times New Roman" w:eastAsia="MS Mincho" w:hAnsi="Times New Roman"/>
          <w:sz w:val="36"/>
          <w:szCs w:val="36"/>
          <w:lang w:eastAsia="it-IT" w:bidi="ar-SA"/>
        </w:rPr>
        <w:t>Venerdì</w:t>
      </w:r>
      <w:r w:rsidR="00D03C57" w:rsidRPr="00A141E7"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</w:t>
      </w:r>
      <w:r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11 </w:t>
      </w:r>
      <w:r w:rsidR="001F234E">
        <w:rPr>
          <w:rFonts w:ascii="Times New Roman" w:eastAsia="MS Mincho" w:hAnsi="Times New Roman"/>
          <w:sz w:val="36"/>
          <w:szCs w:val="36"/>
          <w:lang w:eastAsia="it-IT" w:bidi="ar-SA"/>
        </w:rPr>
        <w:t>aprile</w:t>
      </w:r>
      <w:r w:rsidR="00D03C57" w:rsidRPr="00A141E7"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2014, ore </w:t>
      </w:r>
      <w:r>
        <w:rPr>
          <w:rFonts w:ascii="Times New Roman" w:eastAsia="MS Mincho" w:hAnsi="Times New Roman"/>
          <w:sz w:val="36"/>
          <w:szCs w:val="36"/>
          <w:lang w:eastAsia="it-IT" w:bidi="ar-SA"/>
        </w:rPr>
        <w:t>11-13</w:t>
      </w:r>
    </w:p>
    <w:p w14:paraId="296FA27A" w14:textId="11ABDDF4" w:rsidR="0028399C" w:rsidRPr="00A141E7" w:rsidRDefault="001F234E" w:rsidP="0028399C">
      <w:pPr>
        <w:pStyle w:val="Corpodeltesto"/>
        <w:spacing w:line="276" w:lineRule="auto"/>
        <w:rPr>
          <w:rFonts w:ascii="Times New Roman" w:eastAsia="MS Mincho" w:hAnsi="Times New Roman"/>
          <w:sz w:val="36"/>
          <w:szCs w:val="36"/>
          <w:lang w:eastAsia="it-IT" w:bidi="ar-SA"/>
        </w:rPr>
      </w:pPr>
      <w:r>
        <w:rPr>
          <w:rFonts w:ascii="Times New Roman" w:eastAsia="MS Mincho" w:hAnsi="Times New Roman"/>
          <w:sz w:val="36"/>
          <w:szCs w:val="36"/>
          <w:lang w:eastAsia="it-IT" w:bidi="ar-SA"/>
        </w:rPr>
        <w:t>Biblioteca “G.R. Franci”</w:t>
      </w:r>
      <w:r w:rsidR="0028399C"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– Via Zamboni, 33</w:t>
      </w:r>
    </w:p>
    <w:p w14:paraId="3267FACD" w14:textId="77777777" w:rsidR="0028399C" w:rsidRDefault="0028399C" w:rsidP="0028399C">
      <w:pPr>
        <w:pStyle w:val="Corpodeltesto"/>
        <w:spacing w:line="276" w:lineRule="auto"/>
        <w:rPr>
          <w:rFonts w:ascii="Times New Roman" w:eastAsia="MS Mincho" w:hAnsi="Times New Roman"/>
          <w:b w:val="0"/>
          <w:sz w:val="28"/>
          <w:szCs w:val="36"/>
          <w:lang w:eastAsia="it-IT" w:bidi="ar-SA"/>
        </w:rPr>
      </w:pPr>
    </w:p>
    <w:p w14:paraId="6278DD3F" w14:textId="7C2CDB4B" w:rsidR="00D03C57" w:rsidRPr="00856656" w:rsidRDefault="00D03C57" w:rsidP="0028399C">
      <w:pPr>
        <w:pStyle w:val="Corpodeltesto"/>
        <w:spacing w:line="276" w:lineRule="auto"/>
        <w:rPr>
          <w:rFonts w:ascii="Times New Roman" w:eastAsia="MS Mincho" w:hAnsi="Times New Roman"/>
          <w:b w:val="0"/>
          <w:szCs w:val="36"/>
          <w:lang w:eastAsia="it-IT" w:bidi="ar-SA"/>
        </w:rPr>
      </w:pPr>
      <w:r w:rsidRPr="00856656">
        <w:rPr>
          <w:rFonts w:ascii="Times New Roman" w:eastAsia="MS Mincho" w:hAnsi="Times New Roman"/>
          <w:b w:val="0"/>
          <w:szCs w:val="36"/>
          <w:lang w:eastAsia="it-IT" w:bidi="ar-SA"/>
        </w:rPr>
        <w:t xml:space="preserve">(Incontro seminariale organizzato dalla </w:t>
      </w:r>
      <w:r w:rsidRPr="00856656">
        <w:rPr>
          <w:rFonts w:ascii="Times New Roman" w:eastAsia="MS Mincho" w:hAnsi="Times New Roman"/>
          <w:szCs w:val="36"/>
          <w:lang w:eastAsia="it-IT" w:bidi="ar-SA"/>
        </w:rPr>
        <w:t>prof.</w:t>
      </w:r>
      <w:r w:rsidR="0028399C" w:rsidRPr="00856656">
        <w:rPr>
          <w:rFonts w:ascii="Times New Roman" w:eastAsia="MS Mincho" w:hAnsi="Times New Roman"/>
          <w:szCs w:val="36"/>
          <w:lang w:eastAsia="it-IT" w:bidi="ar-SA"/>
        </w:rPr>
        <w:t>ssa</w:t>
      </w:r>
      <w:r w:rsidRPr="00856656">
        <w:rPr>
          <w:rFonts w:ascii="Times New Roman" w:eastAsia="MS Mincho" w:hAnsi="Times New Roman"/>
          <w:szCs w:val="36"/>
          <w:lang w:eastAsia="it-IT" w:bidi="ar-SA"/>
        </w:rPr>
        <w:t xml:space="preserve"> Nicoletta Celli</w:t>
      </w:r>
      <w:r w:rsidRPr="00856656">
        <w:rPr>
          <w:rFonts w:ascii="Times New Roman" w:eastAsia="MS Mincho" w:hAnsi="Times New Roman"/>
          <w:b w:val="0"/>
          <w:szCs w:val="36"/>
          <w:lang w:eastAsia="it-IT" w:bidi="ar-SA"/>
        </w:rPr>
        <w:t>)</w:t>
      </w:r>
    </w:p>
    <w:p w14:paraId="321523AE" w14:textId="77777777" w:rsidR="00D03C57" w:rsidRPr="00A141E7" w:rsidRDefault="00D03C57" w:rsidP="0028399C">
      <w:pPr>
        <w:pStyle w:val="Corpodeltesto"/>
        <w:spacing w:line="276" w:lineRule="auto"/>
        <w:rPr>
          <w:rFonts w:ascii="Times New Roman" w:hAnsi="Times New Roman"/>
          <w:sz w:val="22"/>
        </w:rPr>
      </w:pPr>
    </w:p>
    <w:p w14:paraId="7006A087" w14:textId="77777777" w:rsidR="00D03C57" w:rsidRDefault="00D03C57" w:rsidP="0028399C">
      <w:pPr>
        <w:pStyle w:val="Corpodeltesto"/>
        <w:spacing w:line="276" w:lineRule="auto"/>
        <w:rPr>
          <w:rFonts w:ascii="Times New Roman" w:hAnsi="Times New Roman"/>
          <w:sz w:val="22"/>
        </w:rPr>
      </w:pPr>
    </w:p>
    <w:p w14:paraId="28B932E2" w14:textId="77777777" w:rsidR="00856656" w:rsidRDefault="00856656" w:rsidP="0028399C">
      <w:pPr>
        <w:pStyle w:val="Corpodeltesto"/>
        <w:spacing w:line="276" w:lineRule="auto"/>
        <w:rPr>
          <w:rFonts w:ascii="Times New Roman" w:hAnsi="Times New Roman"/>
          <w:sz w:val="22"/>
        </w:rPr>
      </w:pPr>
    </w:p>
    <w:p w14:paraId="4853D009" w14:textId="77777777" w:rsidR="00BF6DF0" w:rsidRDefault="00BF6DF0" w:rsidP="0028399C">
      <w:pPr>
        <w:pStyle w:val="Corpodeltesto"/>
        <w:spacing w:line="276" w:lineRule="auto"/>
        <w:rPr>
          <w:rFonts w:ascii="Times New Roman" w:hAnsi="Times New Roman"/>
          <w:sz w:val="22"/>
        </w:rPr>
      </w:pPr>
    </w:p>
    <w:p w14:paraId="642166BD" w14:textId="77777777" w:rsidR="00BF6DF0" w:rsidRPr="00A141E7" w:rsidRDefault="00BF6DF0" w:rsidP="0028399C">
      <w:pPr>
        <w:pStyle w:val="Corpodeltesto"/>
        <w:spacing w:line="276" w:lineRule="auto"/>
        <w:rPr>
          <w:rFonts w:ascii="Times New Roman" w:hAnsi="Times New Roman"/>
          <w:sz w:val="22"/>
        </w:rPr>
      </w:pPr>
    </w:p>
    <w:p w14:paraId="49FCE7F7" w14:textId="7559E541" w:rsidR="001620B6" w:rsidRPr="00D03C57" w:rsidRDefault="00D03C57" w:rsidP="00761DA4">
      <w:pPr>
        <w:pStyle w:val="Corpodeltesto"/>
        <w:spacing w:line="276" w:lineRule="auto"/>
        <w:jc w:val="both"/>
      </w:pPr>
      <w:r w:rsidRPr="00856656">
        <w:rPr>
          <w:rFonts w:ascii="Times New Roman" w:hAnsi="Times New Roman"/>
          <w:sz w:val="28"/>
        </w:rPr>
        <w:t>La partecipazione a que</w:t>
      </w:r>
      <w:r w:rsidR="0028399C" w:rsidRPr="00856656">
        <w:rPr>
          <w:rFonts w:ascii="Times New Roman" w:hAnsi="Times New Roman"/>
          <w:sz w:val="28"/>
        </w:rPr>
        <w:t xml:space="preserve">sto seminario vale come 1 degli 8 </w:t>
      </w:r>
      <w:r w:rsidR="00856656">
        <w:rPr>
          <w:rFonts w:ascii="Times New Roman" w:hAnsi="Times New Roman"/>
          <w:sz w:val="28"/>
        </w:rPr>
        <w:t xml:space="preserve">incontri </w:t>
      </w:r>
      <w:r w:rsidR="00BF6DF0">
        <w:rPr>
          <w:rFonts w:ascii="Times New Roman" w:hAnsi="Times New Roman"/>
          <w:sz w:val="28"/>
        </w:rPr>
        <w:t>utili al conseguimento dei CFU dei “</w:t>
      </w:r>
      <w:r w:rsidR="00856656">
        <w:rPr>
          <w:rFonts w:ascii="Times New Roman" w:hAnsi="Times New Roman"/>
          <w:sz w:val="28"/>
        </w:rPr>
        <w:t>Seminari</w:t>
      </w:r>
      <w:r w:rsidR="00BF6DF0">
        <w:rPr>
          <w:rFonts w:ascii="Times New Roman" w:hAnsi="Times New Roman"/>
          <w:sz w:val="28"/>
        </w:rPr>
        <w:t>”.</w:t>
      </w:r>
      <w:bookmarkStart w:id="0" w:name="_GoBack"/>
      <w:bookmarkEnd w:id="0"/>
    </w:p>
    <w:sectPr w:rsidR="001620B6" w:rsidRPr="00D03C5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19E9" w14:textId="77777777" w:rsidR="009B134F" w:rsidRDefault="009B134F">
      <w:r>
        <w:separator/>
      </w:r>
    </w:p>
  </w:endnote>
  <w:endnote w:type="continuationSeparator" w:id="0">
    <w:p w14:paraId="744FBE30" w14:textId="77777777" w:rsidR="009B134F" w:rsidRDefault="009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D802" w14:textId="77777777" w:rsidR="009B134F" w:rsidRDefault="009B134F">
      <w:r>
        <w:separator/>
      </w:r>
    </w:p>
  </w:footnote>
  <w:footnote w:type="continuationSeparator" w:id="0">
    <w:p w14:paraId="529006FC" w14:textId="77777777" w:rsidR="009B134F" w:rsidRDefault="009B1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52DF" w14:textId="77777777" w:rsidR="009B134F" w:rsidRDefault="009B134F" w:rsidP="00246E32">
    <w:pPr>
      <w:jc w:val="center"/>
    </w:pPr>
    <w:r>
      <w:rPr>
        <w:noProof/>
      </w:rPr>
      <w:drawing>
        <wp:inline distT="0" distB="0" distL="0" distR="0" wp14:anchorId="01C3AAC8" wp14:editId="4A7B5E9F">
          <wp:extent cx="579120" cy="579120"/>
          <wp:effectExtent l="0" t="0" r="5080" b="5080"/>
          <wp:docPr id="5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3524" w14:textId="77777777" w:rsidR="009B134F" w:rsidRDefault="009B134F" w:rsidP="00246E32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E5970C8" w14:textId="77777777" w:rsidR="009B134F" w:rsidRDefault="009B134F" w:rsidP="00246E32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848862A" w14:textId="77777777" w:rsidR="009B134F" w:rsidRPr="0089186B" w:rsidRDefault="009B134F" w:rsidP="00246E32">
    <w:pPr>
      <w:pStyle w:val="Intestazione"/>
      <w:jc w:val="center"/>
      <w:rPr>
        <w:sz w:val="28"/>
      </w:rPr>
    </w:pPr>
    <w:r w:rsidRPr="00253A08">
      <w:t xml:space="preserve">Via </w:t>
    </w:r>
    <w:r>
      <w:t>Zamboni, 33</w:t>
    </w:r>
    <w:r w:rsidRPr="00253A08">
      <w:t xml:space="preserve"> – 4012</w:t>
    </w:r>
    <w:r>
      <w:t>6</w:t>
    </w:r>
    <w:r w:rsidRPr="00253A08">
      <w:t xml:space="preserve"> Bologna</w:t>
    </w:r>
  </w:p>
  <w:p w14:paraId="714FED78" w14:textId="77777777" w:rsidR="009B134F" w:rsidRPr="0089186B" w:rsidRDefault="009B134F" w:rsidP="00246E32">
    <w:pPr>
      <w:pStyle w:val="Intestazione"/>
    </w:pPr>
  </w:p>
  <w:p w14:paraId="22560A3C" w14:textId="77777777" w:rsidR="009B134F" w:rsidRPr="00246E32" w:rsidRDefault="009B134F" w:rsidP="00246E3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084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73D16"/>
    <w:multiLevelType w:val="hybridMultilevel"/>
    <w:tmpl w:val="7E5050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D0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0EF9"/>
    <w:multiLevelType w:val="hybridMultilevel"/>
    <w:tmpl w:val="0C1CDB7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6A2F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F11"/>
    <w:multiLevelType w:val="hybridMultilevel"/>
    <w:tmpl w:val="CAEE8D2E"/>
    <w:lvl w:ilvl="0" w:tplc="713C9F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CE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C4A4F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B51A0"/>
    <w:multiLevelType w:val="hybridMultilevel"/>
    <w:tmpl w:val="3FF610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E6499"/>
    <w:multiLevelType w:val="hybridMultilevel"/>
    <w:tmpl w:val="48D6CD9E"/>
    <w:lvl w:ilvl="0" w:tplc="B1664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78B713B"/>
    <w:multiLevelType w:val="hybridMultilevel"/>
    <w:tmpl w:val="C0249A9E"/>
    <w:lvl w:ilvl="0" w:tplc="92763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6"/>
    <w:rsid w:val="00034726"/>
    <w:rsid w:val="00082137"/>
    <w:rsid w:val="000B44E0"/>
    <w:rsid w:val="000F5962"/>
    <w:rsid w:val="001620B6"/>
    <w:rsid w:val="001F234E"/>
    <w:rsid w:val="00206A18"/>
    <w:rsid w:val="00246E32"/>
    <w:rsid w:val="0028399C"/>
    <w:rsid w:val="00431DE1"/>
    <w:rsid w:val="004808A7"/>
    <w:rsid w:val="00515731"/>
    <w:rsid w:val="00556871"/>
    <w:rsid w:val="005F37F4"/>
    <w:rsid w:val="005F5870"/>
    <w:rsid w:val="005F7FAB"/>
    <w:rsid w:val="00603F3E"/>
    <w:rsid w:val="006101CB"/>
    <w:rsid w:val="00656239"/>
    <w:rsid w:val="00761DA4"/>
    <w:rsid w:val="007967D9"/>
    <w:rsid w:val="007C6EB5"/>
    <w:rsid w:val="007D60D7"/>
    <w:rsid w:val="008451B4"/>
    <w:rsid w:val="00856656"/>
    <w:rsid w:val="008E1DC0"/>
    <w:rsid w:val="008E4CAF"/>
    <w:rsid w:val="00922047"/>
    <w:rsid w:val="00965ABC"/>
    <w:rsid w:val="009B134F"/>
    <w:rsid w:val="00A02D77"/>
    <w:rsid w:val="00B44862"/>
    <w:rsid w:val="00B77B6C"/>
    <w:rsid w:val="00BF0524"/>
    <w:rsid w:val="00BF6DF0"/>
    <w:rsid w:val="00C074D3"/>
    <w:rsid w:val="00D03C57"/>
    <w:rsid w:val="00DB7AF4"/>
    <w:rsid w:val="00DC6AA4"/>
    <w:rsid w:val="00DE4F8A"/>
    <w:rsid w:val="00E534FC"/>
    <w:rsid w:val="00F041A4"/>
    <w:rsid w:val="00F105A5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B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D03C57"/>
    <w:pPr>
      <w:spacing w:line="360" w:lineRule="auto"/>
      <w:jc w:val="center"/>
    </w:pPr>
    <w:rPr>
      <w:rFonts w:ascii="Times Ext Roman" w:eastAsia="Times" w:hAnsi="Times Ext Roman"/>
      <w:b/>
      <w:sz w:val="32"/>
      <w:szCs w:val="20"/>
      <w:lang w:eastAsia="ja-JP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D03C57"/>
    <w:rPr>
      <w:rFonts w:ascii="Times Ext Roman" w:eastAsia="Times" w:hAnsi="Times Ext Roman"/>
      <w:b/>
      <w:sz w:val="32"/>
      <w:lang w:eastAsia="ja-JP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D03C57"/>
    <w:pPr>
      <w:spacing w:line="360" w:lineRule="auto"/>
      <w:jc w:val="center"/>
    </w:pPr>
    <w:rPr>
      <w:rFonts w:ascii="Times Ext Roman" w:eastAsia="Times" w:hAnsi="Times Ext Roman"/>
      <w:b/>
      <w:sz w:val="32"/>
      <w:szCs w:val="20"/>
      <w:lang w:eastAsia="ja-JP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D03C57"/>
    <w:rPr>
      <w:rFonts w:ascii="Times Ext Roman" w:eastAsia="Times" w:hAnsi="Times Ext Roman"/>
      <w:b/>
      <w:sz w:val="32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Data\Microsoft\Modelli\Normal.dot</Template>
  <TotalTime>6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Transcription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</dc:title>
  <dc:subject/>
  <dc:creator>ORAZGOZEL MACHAEVA</dc:creator>
  <cp:keywords/>
  <dc:description/>
  <cp:lastModifiedBy>Svevo D'Onofrio</cp:lastModifiedBy>
  <cp:revision>9</cp:revision>
  <cp:lastPrinted>2014-02-19T12:41:00Z</cp:lastPrinted>
  <dcterms:created xsi:type="dcterms:W3CDTF">2014-03-17T14:00:00Z</dcterms:created>
  <dcterms:modified xsi:type="dcterms:W3CDTF">2014-04-01T07:50:00Z</dcterms:modified>
</cp:coreProperties>
</file>